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AF0C88"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0959D6">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F0C88">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F0C88">
        <w:t>Thermal Services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F0C88">
        <w:t>COSM 2203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F0C88">
        <w:t>COSM 1420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F0C88">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F0C88">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F0C88">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F0C88">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AF0C88">
        <w:t>90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AF0C88">
        <w:t>105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F0C88">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F0C88" w:rsidRPr="00AF0C88">
        <w:t>Includes the identification, discussion, and student demonstration of various thermal services.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AF0C88" w:rsidRPr="00AF0C88">
        <w:t>COSM 2003 and COSM 2103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AF0C88" w:rsidRPr="00AF0C88">
        <w:t>COSM 2104, COSM 2402, and COSM 2504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F0C88">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F0C88" w:rsidRPr="00AF0C88">
        <w:t>Describe types of hair pressing (e.g., electrical, marcel, and pressing comb).</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F0C88" w:rsidRPr="00AF0C88">
        <w:t>Demonstrate various thermal iron manipulations and procedures.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F0C88" w:rsidRPr="00AF0C88">
        <w:t>Demonstrate adherence to safety precautions and safe work practices.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AF0C88" w:rsidRPr="00AF0C88">
        <w:t>Assessment measures may include, but are not limited to, performances, in-class activities, lab activities, homework, quizzes, and exams.</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F0C88" w:rsidRPr="00AF0C88" w:rsidRDefault="00594256" w:rsidP="00AF0C88">
      <w:r>
        <w:fldChar w:fldCharType="begin">
          <w:ffData>
            <w:name w:val="Text1"/>
            <w:enabled/>
            <w:calcOnExit w:val="0"/>
            <w:textInput/>
          </w:ffData>
        </w:fldChar>
      </w:r>
      <w:bookmarkStart w:id="19" w:name="Text1"/>
      <w:r>
        <w:instrText xml:space="preserve"> FORMTEXT </w:instrText>
      </w:r>
      <w:r>
        <w:fldChar w:fldCharType="separate"/>
      </w:r>
      <w:r w:rsidR="00AF0C88" w:rsidRPr="00AF0C88">
        <w:t>1.</w:t>
      </w:r>
      <w:r w:rsidR="00AF0C88" w:rsidRPr="00AF0C88">
        <w:tab/>
        <w:t>Types of hair pressing and curling</w:t>
      </w:r>
    </w:p>
    <w:p w:rsidR="00AF0C88" w:rsidRPr="00AF0C88" w:rsidRDefault="00AF0C88" w:rsidP="00AF0C88">
      <w:r w:rsidRPr="00AF0C88">
        <w:t>2.</w:t>
      </w:r>
      <w:r w:rsidRPr="00AF0C88">
        <w:tab/>
        <w:t>Safety precautions for hair pressing and curling</w:t>
      </w:r>
    </w:p>
    <w:p w:rsidR="00594256" w:rsidRDefault="00AF0C88" w:rsidP="00AF0C88">
      <w:r w:rsidRPr="00AF0C88">
        <w:t>3.</w:t>
      </w:r>
      <w:r w:rsidRPr="00AF0C88">
        <w:tab/>
        <w:t>Thermal iron manipulations and procedures</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9D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TtI72AwQNOXNrbWekou0Lzb7c7xyOQAX+5DuRLizSsVM0WluGRZy+RiJUnsCySHZvD+KuEhJr6ma9b3YAxz1A==" w:salt="DhwFeMICgkY3DFc5QDn7c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59D6"/>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2CA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C88"/>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BE84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F06E684-3B84-4A59-907F-5337411A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492</Words>
  <Characters>3096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2020-07-28T20:59:00Z</dcterms:created>
  <dcterms:modified xsi:type="dcterms:W3CDTF">2020-08-03T15:30:00Z</dcterms:modified>
</cp:coreProperties>
</file>